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98" w:rsidRDefault="002E1498" w:rsidP="004C78BB">
      <w:pPr>
        <w:rPr>
          <w:sz w:val="24"/>
          <w:szCs w:val="24"/>
          <w:u w:val="single"/>
        </w:rPr>
      </w:pPr>
    </w:p>
    <w:p w:rsidR="004C78BB" w:rsidRDefault="004C78BB" w:rsidP="004C78BB">
      <w:pPr>
        <w:rPr>
          <w:sz w:val="24"/>
          <w:szCs w:val="24"/>
        </w:rPr>
      </w:pPr>
      <w:r>
        <w:rPr>
          <w:sz w:val="24"/>
          <w:szCs w:val="24"/>
          <w:u w:val="single"/>
        </w:rPr>
        <w:t>EDUCATION</w:t>
      </w:r>
      <w:r>
        <w:rPr>
          <w:sz w:val="24"/>
          <w:szCs w:val="24"/>
        </w:rPr>
        <w:t xml:space="preserve"> </w:t>
      </w:r>
    </w:p>
    <w:p w:rsidR="004C78BB" w:rsidRPr="00A834D0" w:rsidRDefault="004C78BB" w:rsidP="00A834D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009E6" w:rsidRPr="00240AE0">
        <w:rPr>
          <w:b/>
          <w:sz w:val="24"/>
          <w:szCs w:val="24"/>
        </w:rPr>
        <w:t>Bachelor</w:t>
      </w:r>
      <w:r w:rsidRPr="00240AE0">
        <w:rPr>
          <w:b/>
          <w:sz w:val="24"/>
          <w:szCs w:val="24"/>
        </w:rPr>
        <w:t xml:space="preserve"> of Arts</w:t>
      </w:r>
      <w:r>
        <w:rPr>
          <w:sz w:val="24"/>
          <w:szCs w:val="24"/>
        </w:rPr>
        <w:t xml:space="preserve">, Expected Graduation Spring 2015 </w:t>
      </w:r>
    </w:p>
    <w:p w:rsidR="00A834D0" w:rsidRDefault="004C78BB" w:rsidP="004C78BB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Cornerstone University, Grand Rapids, MI</w:t>
      </w:r>
      <w:r>
        <w:rPr>
          <w:sz w:val="24"/>
          <w:szCs w:val="24"/>
        </w:rPr>
        <w:t xml:space="preserve"> (2011-present)</w:t>
      </w:r>
    </w:p>
    <w:p w:rsidR="004C78BB" w:rsidRDefault="0072141A" w:rsidP="008552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Major</w:t>
      </w:r>
      <w:r w:rsidR="009625F3">
        <w:rPr>
          <w:sz w:val="24"/>
          <w:szCs w:val="24"/>
        </w:rPr>
        <w:t xml:space="preserve">: </w:t>
      </w:r>
      <w:r>
        <w:rPr>
          <w:sz w:val="24"/>
          <w:szCs w:val="24"/>
        </w:rPr>
        <w:t>Elementary Education</w:t>
      </w:r>
    </w:p>
    <w:p w:rsidR="009625F3" w:rsidRPr="00A834D0" w:rsidRDefault="009625F3" w:rsidP="008552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Minor: Spanish</w:t>
      </w:r>
    </w:p>
    <w:p w:rsidR="004C78BB" w:rsidRDefault="004C78BB" w:rsidP="004C78BB">
      <w:pPr>
        <w:ind w:left="720"/>
        <w:rPr>
          <w:sz w:val="24"/>
          <w:szCs w:val="24"/>
        </w:rPr>
      </w:pPr>
    </w:p>
    <w:p w:rsidR="004C78BB" w:rsidRPr="00240AE0" w:rsidRDefault="004C78BB" w:rsidP="004C78BB">
      <w:pPr>
        <w:ind w:left="720"/>
        <w:rPr>
          <w:b/>
          <w:sz w:val="24"/>
          <w:szCs w:val="24"/>
        </w:rPr>
      </w:pPr>
      <w:r w:rsidRPr="00240AE0">
        <w:rPr>
          <w:b/>
          <w:sz w:val="24"/>
          <w:szCs w:val="24"/>
        </w:rPr>
        <w:t xml:space="preserve">High School Diploma </w:t>
      </w:r>
    </w:p>
    <w:p w:rsidR="004C78BB" w:rsidRDefault="004C78BB" w:rsidP="004C78BB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Wheaton North High School, Wheaton, IL</w:t>
      </w:r>
      <w:r>
        <w:rPr>
          <w:sz w:val="24"/>
          <w:szCs w:val="24"/>
        </w:rPr>
        <w:t xml:space="preserve"> (2011)  </w:t>
      </w:r>
    </w:p>
    <w:p w:rsidR="0025283A" w:rsidRDefault="0025283A" w:rsidP="008552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Graduated in top 5% </w:t>
      </w:r>
    </w:p>
    <w:p w:rsidR="0025283A" w:rsidRPr="0025283A" w:rsidRDefault="0025283A" w:rsidP="008552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Illinois State Scholar and Commended National Merit Scholar </w:t>
      </w:r>
    </w:p>
    <w:p w:rsidR="004C78BB" w:rsidRDefault="004C78BB" w:rsidP="004C78BB">
      <w:pPr>
        <w:rPr>
          <w:sz w:val="24"/>
          <w:szCs w:val="24"/>
        </w:rPr>
      </w:pPr>
    </w:p>
    <w:p w:rsidR="004C78BB" w:rsidRDefault="004C78BB" w:rsidP="004C78BB">
      <w:pPr>
        <w:rPr>
          <w:sz w:val="24"/>
          <w:szCs w:val="24"/>
        </w:rPr>
      </w:pPr>
      <w:r>
        <w:rPr>
          <w:sz w:val="24"/>
          <w:szCs w:val="24"/>
          <w:u w:val="single"/>
        </w:rPr>
        <w:t>TEACHING-RELATED EXPERIENCE</w:t>
      </w:r>
      <w:r>
        <w:rPr>
          <w:sz w:val="24"/>
          <w:szCs w:val="24"/>
        </w:rPr>
        <w:t xml:space="preserve"> </w:t>
      </w:r>
    </w:p>
    <w:p w:rsidR="009625F3" w:rsidRDefault="009625F3" w:rsidP="009625F3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Spanish Immersion School Teacher Assistant </w:t>
      </w:r>
    </w:p>
    <w:p w:rsidR="009625F3" w:rsidRDefault="009625F3" w:rsidP="009625F3">
      <w:pPr>
        <w:ind w:left="72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North</w:t>
      </w:r>
      <w:r w:rsidR="00C009E6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ointe</w:t>
      </w:r>
      <w:proofErr w:type="spellEnd"/>
      <w:r>
        <w:rPr>
          <w:i/>
          <w:sz w:val="24"/>
          <w:szCs w:val="24"/>
        </w:rPr>
        <w:t xml:space="preserve"> Christian Elementary School, Grand Rapids, MI </w:t>
      </w:r>
      <w:r>
        <w:rPr>
          <w:sz w:val="24"/>
          <w:szCs w:val="24"/>
        </w:rPr>
        <w:t>(</w:t>
      </w:r>
      <w:r w:rsidR="00EA30F6">
        <w:rPr>
          <w:sz w:val="24"/>
          <w:szCs w:val="24"/>
        </w:rPr>
        <w:t>S</w:t>
      </w:r>
      <w:r>
        <w:rPr>
          <w:sz w:val="24"/>
          <w:szCs w:val="24"/>
        </w:rPr>
        <w:t xml:space="preserve">pring 2013) </w:t>
      </w:r>
    </w:p>
    <w:p w:rsidR="009625F3" w:rsidRDefault="00C009E6" w:rsidP="009625F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Assist</w:t>
      </w:r>
      <w:r w:rsidR="00EA30F6">
        <w:rPr>
          <w:sz w:val="24"/>
          <w:szCs w:val="24"/>
        </w:rPr>
        <w:t>ed</w:t>
      </w:r>
      <w:r w:rsidR="009625F3">
        <w:rPr>
          <w:sz w:val="24"/>
          <w:szCs w:val="24"/>
        </w:rPr>
        <w:t xml:space="preserve"> teacher in everyday class activities once a week </w:t>
      </w:r>
    </w:p>
    <w:p w:rsidR="009625F3" w:rsidRPr="009625F3" w:rsidRDefault="00C009E6" w:rsidP="009625F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</w:t>
      </w:r>
      <w:r w:rsidR="00EA30F6">
        <w:rPr>
          <w:sz w:val="24"/>
          <w:szCs w:val="24"/>
        </w:rPr>
        <w:t>ed</w:t>
      </w:r>
      <w:r w:rsidR="009625F3" w:rsidRPr="009625F3">
        <w:rPr>
          <w:sz w:val="24"/>
          <w:szCs w:val="24"/>
        </w:rPr>
        <w:t xml:space="preserve"> alongside kindergarten students beginning the Spanish immersion program</w:t>
      </w:r>
    </w:p>
    <w:p w:rsidR="009625F3" w:rsidRDefault="009625F3" w:rsidP="009625F3">
      <w:pPr>
        <w:ind w:firstLine="720"/>
        <w:rPr>
          <w:sz w:val="24"/>
          <w:szCs w:val="24"/>
        </w:rPr>
      </w:pPr>
    </w:p>
    <w:p w:rsidR="00143751" w:rsidRPr="00240AE0" w:rsidRDefault="00143751" w:rsidP="009625F3">
      <w:pPr>
        <w:ind w:firstLine="720"/>
        <w:rPr>
          <w:b/>
          <w:sz w:val="24"/>
          <w:szCs w:val="24"/>
        </w:rPr>
      </w:pPr>
      <w:r w:rsidRPr="00240AE0">
        <w:rPr>
          <w:b/>
          <w:sz w:val="24"/>
          <w:szCs w:val="24"/>
        </w:rPr>
        <w:t xml:space="preserve">Math and Spanish tutor </w:t>
      </w:r>
    </w:p>
    <w:p w:rsidR="00143751" w:rsidRDefault="00143751" w:rsidP="001437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Wheaton North High School, Wheaton, IL</w:t>
      </w:r>
      <w:r>
        <w:rPr>
          <w:sz w:val="24"/>
          <w:szCs w:val="24"/>
        </w:rPr>
        <w:t xml:space="preserve"> (2009-2011)</w:t>
      </w:r>
    </w:p>
    <w:p w:rsidR="00143751" w:rsidRPr="00143751" w:rsidRDefault="00143751" w:rsidP="0085520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143751">
        <w:rPr>
          <w:sz w:val="24"/>
          <w:szCs w:val="24"/>
        </w:rPr>
        <w:t>Tutored and assisted high school students in lower level math and Spanish classes with schoolwork and test preparation</w:t>
      </w:r>
      <w:r w:rsidRPr="00143751">
        <w:rPr>
          <w:b/>
          <w:sz w:val="24"/>
          <w:szCs w:val="24"/>
        </w:rPr>
        <w:t xml:space="preserve"> </w:t>
      </w:r>
    </w:p>
    <w:p w:rsidR="00143751" w:rsidRDefault="00143751" w:rsidP="00143751">
      <w:pPr>
        <w:rPr>
          <w:b/>
          <w:sz w:val="24"/>
          <w:szCs w:val="24"/>
        </w:rPr>
      </w:pPr>
    </w:p>
    <w:p w:rsidR="004C78BB" w:rsidRPr="00240AE0" w:rsidRDefault="004C78BB" w:rsidP="00143751">
      <w:pPr>
        <w:ind w:firstLine="720"/>
        <w:rPr>
          <w:b/>
          <w:sz w:val="24"/>
          <w:szCs w:val="24"/>
        </w:rPr>
      </w:pPr>
      <w:r w:rsidRPr="00240AE0">
        <w:rPr>
          <w:b/>
          <w:sz w:val="24"/>
          <w:szCs w:val="24"/>
        </w:rPr>
        <w:t xml:space="preserve">Career Internship through Wheaton North High School </w:t>
      </w:r>
    </w:p>
    <w:p w:rsidR="004C78BB" w:rsidRDefault="004C78BB" w:rsidP="004C78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Gary Elementary School, West Chicago, IL </w:t>
      </w:r>
      <w:r>
        <w:rPr>
          <w:sz w:val="24"/>
          <w:szCs w:val="24"/>
        </w:rPr>
        <w:t>(</w:t>
      </w:r>
      <w:r w:rsidR="00192103">
        <w:rPr>
          <w:sz w:val="24"/>
          <w:szCs w:val="24"/>
        </w:rPr>
        <w:t xml:space="preserve">Fall </w:t>
      </w:r>
      <w:r>
        <w:rPr>
          <w:sz w:val="24"/>
          <w:szCs w:val="24"/>
        </w:rPr>
        <w:t xml:space="preserve">2010) </w:t>
      </w:r>
    </w:p>
    <w:p w:rsidR="00192103" w:rsidRDefault="00192103" w:rsidP="0085520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Assisted in a dual-language classroom and gave individual attention to students struggling in English</w:t>
      </w:r>
    </w:p>
    <w:p w:rsidR="00821C3D" w:rsidRDefault="00821C3D" w:rsidP="00821C3D">
      <w:pPr>
        <w:rPr>
          <w:sz w:val="24"/>
          <w:szCs w:val="24"/>
        </w:rPr>
      </w:pPr>
    </w:p>
    <w:p w:rsidR="00821C3D" w:rsidRDefault="00821C3D" w:rsidP="00821C3D">
      <w:pPr>
        <w:rPr>
          <w:sz w:val="24"/>
          <w:szCs w:val="24"/>
        </w:rPr>
      </w:pPr>
      <w:r>
        <w:rPr>
          <w:sz w:val="24"/>
          <w:szCs w:val="24"/>
          <w:u w:val="single"/>
        </w:rPr>
        <w:t>WORK EXPERIENCE</w:t>
      </w:r>
      <w:r>
        <w:rPr>
          <w:sz w:val="24"/>
          <w:szCs w:val="24"/>
        </w:rPr>
        <w:t xml:space="preserve"> </w:t>
      </w:r>
    </w:p>
    <w:p w:rsidR="002E1498" w:rsidRDefault="00821C3D" w:rsidP="0014375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E1498">
        <w:rPr>
          <w:b/>
          <w:sz w:val="24"/>
          <w:szCs w:val="24"/>
        </w:rPr>
        <w:t xml:space="preserve">Terra Firma Leadership Council </w:t>
      </w:r>
    </w:p>
    <w:p w:rsidR="002E1498" w:rsidRDefault="002E1498" w:rsidP="002E1498">
      <w:pPr>
        <w:ind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Spiritual Formation dept., Cornerstone University, Grand Rapids, MI </w:t>
      </w:r>
      <w:r>
        <w:rPr>
          <w:sz w:val="24"/>
          <w:szCs w:val="24"/>
        </w:rPr>
        <w:t>(2013- present)</w:t>
      </w:r>
    </w:p>
    <w:p w:rsidR="002E1498" w:rsidRPr="002E1498" w:rsidRDefault="002E1498" w:rsidP="002E1498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Co-leader of a group for the first-year student program</w:t>
      </w:r>
    </w:p>
    <w:p w:rsidR="002E1498" w:rsidRDefault="002E1498" w:rsidP="002E149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Wheaton College Campus Services </w:t>
      </w:r>
    </w:p>
    <w:p w:rsidR="002E1498" w:rsidRDefault="002E1498" w:rsidP="0014375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Custodial department, Wheaton, IL </w:t>
      </w:r>
      <w:r>
        <w:rPr>
          <w:sz w:val="24"/>
          <w:szCs w:val="24"/>
        </w:rPr>
        <w:t>(May-July 2013)</w:t>
      </w:r>
    </w:p>
    <w:p w:rsidR="002E1498" w:rsidRPr="002E1498" w:rsidRDefault="002E1498" w:rsidP="00143751">
      <w:pPr>
        <w:rPr>
          <w:sz w:val="24"/>
          <w:szCs w:val="24"/>
        </w:rPr>
      </w:pPr>
    </w:p>
    <w:p w:rsidR="00143751" w:rsidRPr="00240AE0" w:rsidRDefault="00143751" w:rsidP="002E1498">
      <w:pPr>
        <w:ind w:firstLine="720"/>
        <w:rPr>
          <w:b/>
          <w:sz w:val="24"/>
          <w:szCs w:val="24"/>
        </w:rPr>
      </w:pPr>
      <w:r w:rsidRPr="00240AE0">
        <w:rPr>
          <w:b/>
          <w:sz w:val="24"/>
          <w:szCs w:val="24"/>
        </w:rPr>
        <w:t xml:space="preserve">Nanny </w:t>
      </w:r>
    </w:p>
    <w:p w:rsidR="00143751" w:rsidRDefault="00143751" w:rsidP="001437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Brizzolara family, Glen Ellyn, IL</w:t>
      </w:r>
      <w:r>
        <w:rPr>
          <w:sz w:val="24"/>
          <w:szCs w:val="24"/>
        </w:rPr>
        <w:t xml:space="preserve"> (</w:t>
      </w:r>
      <w:r w:rsidR="009625F3">
        <w:rPr>
          <w:sz w:val="24"/>
          <w:szCs w:val="24"/>
        </w:rPr>
        <w:t>June-August</w:t>
      </w:r>
      <w:r>
        <w:rPr>
          <w:sz w:val="24"/>
          <w:szCs w:val="24"/>
        </w:rPr>
        <w:t xml:space="preserve"> 2012) </w:t>
      </w:r>
    </w:p>
    <w:p w:rsidR="00143751" w:rsidRPr="00143751" w:rsidRDefault="00143751" w:rsidP="0085520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143751">
        <w:rPr>
          <w:sz w:val="24"/>
          <w:szCs w:val="24"/>
        </w:rPr>
        <w:t>Care for two middle-school age children during summer</w:t>
      </w:r>
      <w:r w:rsidRPr="00143751">
        <w:rPr>
          <w:b/>
          <w:sz w:val="24"/>
          <w:szCs w:val="24"/>
        </w:rPr>
        <w:t xml:space="preserve"> </w:t>
      </w:r>
    </w:p>
    <w:p w:rsidR="00821C3D" w:rsidRDefault="00821C3D" w:rsidP="00821C3D">
      <w:pPr>
        <w:rPr>
          <w:sz w:val="24"/>
          <w:szCs w:val="24"/>
        </w:rPr>
      </w:pPr>
    </w:p>
    <w:p w:rsidR="00821C3D" w:rsidRDefault="00821C3D" w:rsidP="00821C3D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COMMUNITY AND WORLD OUTREACH</w:t>
      </w:r>
      <w:r>
        <w:rPr>
          <w:sz w:val="24"/>
          <w:szCs w:val="24"/>
        </w:rPr>
        <w:t xml:space="preserve"> </w:t>
      </w:r>
    </w:p>
    <w:p w:rsidR="00821C3D" w:rsidRPr="00240AE0" w:rsidRDefault="00821C3D" w:rsidP="00821C3D">
      <w:pPr>
        <w:ind w:left="720"/>
        <w:rPr>
          <w:b/>
          <w:sz w:val="24"/>
          <w:szCs w:val="24"/>
        </w:rPr>
      </w:pPr>
      <w:r w:rsidRPr="00240AE0">
        <w:rPr>
          <w:b/>
          <w:sz w:val="24"/>
          <w:szCs w:val="24"/>
        </w:rPr>
        <w:t xml:space="preserve">Church Day Camp Counselor </w:t>
      </w:r>
    </w:p>
    <w:p w:rsidR="00EA30F6" w:rsidRDefault="00EA30F6" w:rsidP="00821C3D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New Hope Church, Kalkaska, MI </w:t>
      </w:r>
      <w:r>
        <w:rPr>
          <w:sz w:val="24"/>
          <w:szCs w:val="24"/>
        </w:rPr>
        <w:t xml:space="preserve">(2011-2013) </w:t>
      </w:r>
    </w:p>
    <w:p w:rsidR="00EA30F6" w:rsidRPr="00EA30F6" w:rsidRDefault="00EA30F6" w:rsidP="00EA30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Soccer coach for elementary age children </w:t>
      </w:r>
    </w:p>
    <w:p w:rsidR="00821C3D" w:rsidRDefault="00821C3D" w:rsidP="00821C3D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Glen Ellyn Bible Church, Glen Ellyn, </w:t>
      </w:r>
      <w:r w:rsidR="00C009E6">
        <w:rPr>
          <w:i/>
          <w:sz w:val="24"/>
          <w:szCs w:val="24"/>
        </w:rPr>
        <w:t xml:space="preserve">IL </w:t>
      </w:r>
      <w:r w:rsidR="00C009E6">
        <w:rPr>
          <w:sz w:val="24"/>
          <w:szCs w:val="24"/>
        </w:rPr>
        <w:t>(</w:t>
      </w:r>
      <w:r>
        <w:rPr>
          <w:sz w:val="24"/>
          <w:szCs w:val="24"/>
        </w:rPr>
        <w:t xml:space="preserve">2005-2011) </w:t>
      </w:r>
    </w:p>
    <w:p w:rsidR="00821C3D" w:rsidRPr="00192103" w:rsidRDefault="00821C3D" w:rsidP="0085520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Group leader for elementary age students for one week during summers</w:t>
      </w:r>
    </w:p>
    <w:p w:rsidR="00821C3D" w:rsidRDefault="00821C3D" w:rsidP="009625F3">
      <w:pPr>
        <w:ind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Nueva Vida Bilingual Church, West Chicago, IL </w:t>
      </w:r>
      <w:r>
        <w:rPr>
          <w:sz w:val="24"/>
          <w:szCs w:val="24"/>
        </w:rPr>
        <w:t>(2008-2011)</w:t>
      </w:r>
      <w:r w:rsidRPr="00192103">
        <w:rPr>
          <w:sz w:val="24"/>
          <w:szCs w:val="24"/>
        </w:rPr>
        <w:t xml:space="preserve"> </w:t>
      </w:r>
    </w:p>
    <w:p w:rsidR="00EA30F6" w:rsidRPr="00EA30F6" w:rsidRDefault="00821C3D" w:rsidP="00EA30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1C3D">
        <w:rPr>
          <w:sz w:val="24"/>
          <w:szCs w:val="24"/>
        </w:rPr>
        <w:t>Group leader/soccer coach for elementary and middle school age students for one week during summers</w:t>
      </w:r>
    </w:p>
    <w:p w:rsidR="00821C3D" w:rsidRDefault="00821C3D" w:rsidP="00DA057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C78BB" w:rsidRPr="00821C3D">
        <w:rPr>
          <w:sz w:val="24"/>
          <w:szCs w:val="24"/>
        </w:rPr>
        <w:t xml:space="preserve"> </w:t>
      </w:r>
    </w:p>
    <w:p w:rsidR="004C78BB" w:rsidRPr="00240AE0" w:rsidRDefault="00821C3D" w:rsidP="00821C3D">
      <w:pPr>
        <w:ind w:firstLine="720"/>
        <w:rPr>
          <w:b/>
          <w:sz w:val="24"/>
          <w:szCs w:val="24"/>
        </w:rPr>
      </w:pPr>
      <w:r w:rsidRPr="00240AE0">
        <w:rPr>
          <w:b/>
          <w:sz w:val="24"/>
          <w:szCs w:val="24"/>
        </w:rPr>
        <w:t>Volunteer</w:t>
      </w:r>
      <w:r w:rsidR="009625F3">
        <w:rPr>
          <w:b/>
          <w:sz w:val="24"/>
          <w:szCs w:val="24"/>
        </w:rPr>
        <w:t xml:space="preserve"> </w:t>
      </w:r>
      <w:r w:rsidRPr="00240AE0">
        <w:rPr>
          <w:b/>
          <w:sz w:val="24"/>
          <w:szCs w:val="24"/>
        </w:rPr>
        <w:t xml:space="preserve">  </w:t>
      </w:r>
    </w:p>
    <w:p w:rsidR="00297E96" w:rsidRDefault="00297E96" w:rsidP="00297E96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Cornerstone University Women’s Soccer Team, Grand Rapids, MI</w:t>
      </w:r>
      <w:r>
        <w:rPr>
          <w:sz w:val="24"/>
          <w:szCs w:val="24"/>
        </w:rPr>
        <w:t xml:space="preserve"> (2012) </w:t>
      </w:r>
    </w:p>
    <w:p w:rsidR="00297E96" w:rsidRDefault="0072141A" w:rsidP="008552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Mission</w:t>
      </w:r>
      <w:r w:rsidR="00297E96">
        <w:rPr>
          <w:sz w:val="24"/>
          <w:szCs w:val="24"/>
        </w:rPr>
        <w:t xml:space="preserve"> trip to Dominican Republic </w:t>
      </w:r>
    </w:p>
    <w:p w:rsidR="00297E96" w:rsidRPr="00297E96" w:rsidRDefault="00297E96" w:rsidP="0085520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7E96">
        <w:rPr>
          <w:sz w:val="24"/>
          <w:szCs w:val="24"/>
        </w:rPr>
        <w:t>Constructed cardio lab and dance studio for women in the community and held</w:t>
      </w:r>
      <w:r>
        <w:rPr>
          <w:sz w:val="24"/>
          <w:szCs w:val="24"/>
        </w:rPr>
        <w:t xml:space="preserve"> soccer clinics for local</w:t>
      </w:r>
      <w:r w:rsidRPr="00297E96">
        <w:rPr>
          <w:sz w:val="24"/>
          <w:szCs w:val="24"/>
        </w:rPr>
        <w:t xml:space="preserve"> teams in Los Alcarrizos</w:t>
      </w:r>
    </w:p>
    <w:p w:rsidR="00821C3D" w:rsidRDefault="00821C3D" w:rsidP="00297E96">
      <w:pPr>
        <w:ind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Glen Ellyn Bible Church Student Ministries, Glen Ellyn, IL </w:t>
      </w:r>
      <w:r>
        <w:rPr>
          <w:sz w:val="24"/>
          <w:szCs w:val="24"/>
        </w:rPr>
        <w:t xml:space="preserve">(2008-2011) </w:t>
      </w:r>
    </w:p>
    <w:p w:rsidR="00821C3D" w:rsidRDefault="00C356D1" w:rsidP="0085520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72141A">
        <w:rPr>
          <w:sz w:val="24"/>
          <w:szCs w:val="24"/>
        </w:rPr>
        <w:t>ission</w:t>
      </w:r>
      <w:r w:rsidR="00821C3D">
        <w:rPr>
          <w:sz w:val="24"/>
          <w:szCs w:val="24"/>
        </w:rPr>
        <w:t xml:space="preserve"> trips to Mexico (2008), Colombia (2009 and 2011), and Germany (2010)</w:t>
      </w:r>
    </w:p>
    <w:p w:rsidR="00240AE0" w:rsidRDefault="00821C3D" w:rsidP="0085520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Mexico: Constructed meeting pavilion and </w:t>
      </w:r>
      <w:r w:rsidR="00240AE0">
        <w:rPr>
          <w:sz w:val="24"/>
          <w:szCs w:val="24"/>
        </w:rPr>
        <w:t xml:space="preserve">held </w:t>
      </w:r>
      <w:r w:rsidR="0072141A">
        <w:rPr>
          <w:sz w:val="24"/>
          <w:szCs w:val="24"/>
        </w:rPr>
        <w:t xml:space="preserve">children’s </w:t>
      </w:r>
      <w:r w:rsidR="00240AE0">
        <w:rPr>
          <w:sz w:val="24"/>
          <w:szCs w:val="24"/>
        </w:rPr>
        <w:t>Vacation Bible School in</w:t>
      </w:r>
      <w:r w:rsidR="00297E96">
        <w:rPr>
          <w:sz w:val="24"/>
          <w:szCs w:val="24"/>
        </w:rPr>
        <w:t xml:space="preserve"> </w:t>
      </w:r>
      <w:r w:rsidR="0025283A">
        <w:rPr>
          <w:sz w:val="24"/>
          <w:szCs w:val="24"/>
        </w:rPr>
        <w:t>La Paz</w:t>
      </w:r>
    </w:p>
    <w:p w:rsidR="00240AE0" w:rsidRPr="00297E96" w:rsidRDefault="00240AE0" w:rsidP="0085520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Colombia and Germany: Coordinated and supervised children’s activities and Bible lessons</w:t>
      </w:r>
      <w:r w:rsidR="00297E96">
        <w:rPr>
          <w:sz w:val="24"/>
          <w:szCs w:val="24"/>
        </w:rPr>
        <w:t xml:space="preserve"> in Bogotá and Pohlheim, respectively </w:t>
      </w:r>
    </w:p>
    <w:p w:rsidR="00240AE0" w:rsidRDefault="00240AE0" w:rsidP="00240AE0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PADS, </w:t>
      </w:r>
      <w:proofErr w:type="spellStart"/>
      <w:r>
        <w:rPr>
          <w:i/>
          <w:sz w:val="24"/>
          <w:szCs w:val="24"/>
        </w:rPr>
        <w:t>DuPage</w:t>
      </w:r>
      <w:proofErr w:type="spellEnd"/>
      <w:r>
        <w:rPr>
          <w:i/>
          <w:sz w:val="24"/>
          <w:szCs w:val="24"/>
        </w:rPr>
        <w:t xml:space="preserve"> County, IL</w:t>
      </w:r>
      <w:r w:rsidR="00147CF7">
        <w:rPr>
          <w:sz w:val="24"/>
          <w:szCs w:val="24"/>
        </w:rPr>
        <w:t xml:space="preserve"> (2009-2012</w:t>
      </w:r>
      <w:r>
        <w:rPr>
          <w:sz w:val="24"/>
          <w:szCs w:val="24"/>
        </w:rPr>
        <w:t xml:space="preserve">) </w:t>
      </w:r>
    </w:p>
    <w:p w:rsidR="00240AE0" w:rsidRDefault="00240AE0" w:rsidP="008552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Served dinner to the homeless and cleaned up their sleeping areas </w:t>
      </w:r>
      <w:r w:rsidR="0072141A">
        <w:rPr>
          <w:sz w:val="24"/>
          <w:szCs w:val="24"/>
        </w:rPr>
        <w:t xml:space="preserve">in a local church </w:t>
      </w:r>
      <w:r>
        <w:rPr>
          <w:sz w:val="24"/>
          <w:szCs w:val="24"/>
        </w:rPr>
        <w:t xml:space="preserve">once every couple months </w:t>
      </w:r>
    </w:p>
    <w:p w:rsidR="00240AE0" w:rsidRDefault="00240AE0" w:rsidP="00240AE0">
      <w:pPr>
        <w:rPr>
          <w:sz w:val="24"/>
          <w:szCs w:val="24"/>
        </w:rPr>
      </w:pPr>
    </w:p>
    <w:p w:rsidR="00240AE0" w:rsidRDefault="00240AE0" w:rsidP="00240AE0">
      <w:pPr>
        <w:rPr>
          <w:sz w:val="24"/>
          <w:szCs w:val="24"/>
        </w:rPr>
      </w:pPr>
      <w:r>
        <w:rPr>
          <w:sz w:val="24"/>
          <w:szCs w:val="24"/>
          <w:u w:val="single"/>
        </w:rPr>
        <w:t>PERSONAL</w:t>
      </w:r>
      <w:r>
        <w:rPr>
          <w:sz w:val="24"/>
          <w:szCs w:val="24"/>
        </w:rPr>
        <w:t xml:space="preserve"> </w:t>
      </w:r>
    </w:p>
    <w:p w:rsidR="00240AE0" w:rsidRPr="00240AE0" w:rsidRDefault="00240AE0" w:rsidP="00240A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Church, athletics, </w:t>
      </w:r>
      <w:r w:rsidR="00DA0574">
        <w:rPr>
          <w:sz w:val="24"/>
          <w:szCs w:val="24"/>
        </w:rPr>
        <w:t xml:space="preserve">and </w:t>
      </w:r>
      <w:r w:rsidR="00297E96">
        <w:rPr>
          <w:sz w:val="24"/>
          <w:szCs w:val="24"/>
        </w:rPr>
        <w:t>travel</w:t>
      </w:r>
      <w:r w:rsidR="00DA05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40AE0" w:rsidRPr="00240AE0" w:rsidRDefault="00240AE0" w:rsidP="00240AE0">
      <w:pPr>
        <w:pStyle w:val="ListParagraph"/>
        <w:ind w:left="2160"/>
        <w:rPr>
          <w:sz w:val="24"/>
          <w:szCs w:val="24"/>
        </w:rPr>
      </w:pPr>
    </w:p>
    <w:p w:rsidR="00821C3D" w:rsidRPr="00821C3D" w:rsidRDefault="00821C3D" w:rsidP="004C78BB">
      <w:pPr>
        <w:rPr>
          <w:sz w:val="24"/>
          <w:szCs w:val="24"/>
        </w:rPr>
      </w:pPr>
      <w:bookmarkStart w:id="0" w:name="_GoBack"/>
      <w:bookmarkEnd w:id="0"/>
    </w:p>
    <w:p w:rsidR="004C78BB" w:rsidRPr="004C78BB" w:rsidRDefault="004C78BB" w:rsidP="004C78BB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C78BB" w:rsidRPr="004C78BB">
      <w:headerReference w:type="default" r:id="rId10"/>
      <w:headerReference w:type="first" r:id="rId11"/>
      <w:footerReference w:type="first" r:id="rId12"/>
      <w:pgSz w:w="12240" w:h="15840" w:code="1"/>
      <w:pgMar w:top="360" w:right="1440" w:bottom="1440" w:left="1440" w:header="274" w:footer="4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AD" w:rsidRDefault="00EE53AD">
      <w:r>
        <w:separator/>
      </w:r>
    </w:p>
  </w:endnote>
  <w:endnote w:type="continuationSeparator" w:id="0">
    <w:p w:rsidR="00EE53AD" w:rsidRDefault="00EE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9A" w:rsidRDefault="00C8299A">
    <w:pPr>
      <w:pStyle w:val="Footer"/>
    </w:pPr>
  </w:p>
  <w:p w:rsidR="00C8299A" w:rsidRDefault="00C82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AD" w:rsidRDefault="00EE53AD">
      <w:r>
        <w:separator/>
      </w:r>
    </w:p>
  </w:footnote>
  <w:footnote w:type="continuationSeparator" w:id="0">
    <w:p w:rsidR="00EE53AD" w:rsidRDefault="00EE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9A" w:rsidRPr="0072141A" w:rsidRDefault="0072141A" w:rsidP="0072141A">
    <w:pPr>
      <w:pStyle w:val="NamePage2"/>
      <w:jc w:val="right"/>
      <w:rPr>
        <w:b w:val="0"/>
        <w:sz w:val="24"/>
        <w:szCs w:val="24"/>
      </w:rPr>
    </w:pPr>
    <w:r>
      <w:rPr>
        <w:b w:val="0"/>
        <w:sz w:val="24"/>
        <w:szCs w:val="24"/>
      </w:rPr>
      <w:t>K. Wiegman, r</w:t>
    </w:r>
    <w:r w:rsidR="009625F3">
      <w:rPr>
        <w:b w:val="0"/>
        <w:sz w:val="24"/>
        <w:szCs w:val="24"/>
      </w:rPr>
      <w:t>é</w:t>
    </w:r>
    <w:r>
      <w:rPr>
        <w:b w:val="0"/>
        <w:sz w:val="24"/>
        <w:szCs w:val="24"/>
      </w:rPr>
      <w:t>sum</w:t>
    </w:r>
    <w:r w:rsidR="009625F3">
      <w:rPr>
        <w:b w:val="0"/>
        <w:sz w:val="24"/>
        <w:szCs w:val="24"/>
      </w:rPr>
      <w:t>é</w:t>
    </w:r>
    <w:r>
      <w:rPr>
        <w:b w:val="0"/>
        <w:sz w:val="24"/>
        <w:szCs w:val="24"/>
      </w:rPr>
      <w:t xml:space="preserve">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3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7020"/>
    </w:tblGrid>
    <w:tr w:rsidR="00C8299A">
      <w:trPr>
        <w:trHeight w:val="1260"/>
      </w:trPr>
      <w:tc>
        <w:tcPr>
          <w:tcW w:w="4410" w:type="dxa"/>
          <w:shd w:val="clear" w:color="auto" w:fill="8DB3E2" w:themeFill="text2" w:themeFillTint="66"/>
          <w:vAlign w:val="center"/>
        </w:tcPr>
        <w:p w:rsidR="00C8299A" w:rsidRPr="00F83A81" w:rsidRDefault="004C78BB">
          <w:pPr>
            <w:pStyle w:val="Name"/>
            <w:ind w:left="0"/>
            <w:rPr>
              <w:color w:val="FFFFFF" w:themeColor="background1"/>
            </w:rPr>
          </w:pPr>
          <w:r w:rsidRPr="00F83A81">
            <w:rPr>
              <w:color w:val="FFFFFF" w:themeColor="background1"/>
            </w:rPr>
            <w:t>Kate Wiegman</w:t>
          </w:r>
        </w:p>
      </w:tc>
      <w:tc>
        <w:tcPr>
          <w:tcW w:w="7020" w:type="dxa"/>
          <w:shd w:val="clear" w:color="auto" w:fill="365F91" w:themeFill="accent1" w:themeFillShade="BF"/>
          <w:vAlign w:val="center"/>
        </w:tcPr>
        <w:p w:rsidR="00C8299A" w:rsidRPr="00F83A81" w:rsidRDefault="0072141A">
          <w:pPr>
            <w:pStyle w:val="Addressandcontact"/>
            <w:rPr>
              <w:b/>
              <w:color w:val="FFFFFF" w:themeColor="background1"/>
              <w:sz w:val="24"/>
              <w:szCs w:val="24"/>
            </w:rPr>
          </w:pPr>
          <w:r>
            <w:rPr>
              <w:b/>
              <w:color w:val="FFFFFF" w:themeColor="background1"/>
              <w:sz w:val="24"/>
              <w:szCs w:val="24"/>
            </w:rPr>
            <w:t>816 Cher</w:t>
          </w:r>
          <w:r w:rsidR="004C78BB" w:rsidRPr="00F83A81">
            <w:rPr>
              <w:b/>
              <w:color w:val="FFFFFF" w:themeColor="background1"/>
              <w:sz w:val="24"/>
              <w:szCs w:val="24"/>
            </w:rPr>
            <w:t>ry Street</w:t>
          </w:r>
          <w:r w:rsidR="00855201" w:rsidRPr="00F83A81">
            <w:rPr>
              <w:b/>
              <w:color w:val="FFFFFF" w:themeColor="background1"/>
              <w:sz w:val="24"/>
              <w:szCs w:val="24"/>
            </w:rPr>
            <w:t xml:space="preserve">, </w:t>
          </w:r>
          <w:r w:rsidR="004C78BB" w:rsidRPr="00F83A81">
            <w:rPr>
              <w:b/>
              <w:color w:val="FFFFFF" w:themeColor="background1"/>
              <w:sz w:val="24"/>
              <w:szCs w:val="24"/>
            </w:rPr>
            <w:t>Wheaton, IL</w:t>
          </w:r>
          <w:r w:rsidR="00855201" w:rsidRPr="00F83A81">
            <w:rPr>
              <w:b/>
              <w:color w:val="FFFFFF" w:themeColor="background1"/>
              <w:sz w:val="24"/>
              <w:szCs w:val="24"/>
            </w:rPr>
            <w:t xml:space="preserve">  </w:t>
          </w:r>
          <w:r w:rsidR="004C78BB" w:rsidRPr="00F83A81">
            <w:rPr>
              <w:b/>
              <w:color w:val="FFFFFF" w:themeColor="background1"/>
              <w:sz w:val="24"/>
              <w:szCs w:val="24"/>
            </w:rPr>
            <w:t>60187</w:t>
          </w:r>
        </w:p>
        <w:p w:rsidR="00C8299A" w:rsidRPr="00F83A81" w:rsidRDefault="004C78BB">
          <w:pPr>
            <w:pStyle w:val="Addressandcontact"/>
            <w:rPr>
              <w:b/>
              <w:color w:val="FFFFFF" w:themeColor="background1"/>
              <w:sz w:val="24"/>
              <w:szCs w:val="24"/>
            </w:rPr>
          </w:pPr>
          <w:r w:rsidRPr="00F83A81">
            <w:rPr>
              <w:b/>
              <w:color w:val="FFFFFF" w:themeColor="background1"/>
              <w:sz w:val="24"/>
              <w:szCs w:val="24"/>
            </w:rPr>
            <w:t>(630) 702-9234</w:t>
          </w:r>
        </w:p>
        <w:p w:rsidR="00C8299A" w:rsidRDefault="004C78BB">
          <w:pPr>
            <w:pStyle w:val="Addressandcontact"/>
          </w:pPr>
          <w:r w:rsidRPr="00F83A81">
            <w:rPr>
              <w:b/>
              <w:color w:val="FFFFFF" w:themeColor="background1"/>
              <w:sz w:val="24"/>
              <w:szCs w:val="24"/>
            </w:rPr>
            <w:t>kate.wiegman@cornerstone.edu</w:t>
          </w:r>
        </w:p>
      </w:tc>
    </w:tr>
  </w:tbl>
  <w:p w:rsidR="00C8299A" w:rsidRDefault="00C82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6BB8"/>
    <w:multiLevelType w:val="singleLevel"/>
    <w:tmpl w:val="7F683314"/>
    <w:lvl w:ilvl="0">
      <w:start w:val="1"/>
      <w:numFmt w:val="bullet"/>
      <w:pStyle w:val="SkillsBullets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2">
    <w:nsid w:val="19157425"/>
    <w:multiLevelType w:val="hybridMultilevel"/>
    <w:tmpl w:val="E71CCE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B7E6C"/>
    <w:multiLevelType w:val="hybridMultilevel"/>
    <w:tmpl w:val="AF9A24E4"/>
    <w:lvl w:ilvl="0" w:tplc="F0C6960A">
      <w:start w:val="1"/>
      <w:numFmt w:val="bullet"/>
      <w:pStyle w:val="Experienc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B37A9E"/>
    <w:multiLevelType w:val="hybridMultilevel"/>
    <w:tmpl w:val="E38E59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57E0F53"/>
    <w:multiLevelType w:val="hybridMultilevel"/>
    <w:tmpl w:val="1B480128"/>
    <w:lvl w:ilvl="0" w:tplc="6F7A0322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66"/>
        <w:kern w:val="0"/>
        <w:position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F6631"/>
    <w:multiLevelType w:val="hybridMultilevel"/>
    <w:tmpl w:val="BEE60F6A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74425421"/>
    <w:multiLevelType w:val="hybridMultilevel"/>
    <w:tmpl w:val="047C83E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8BB"/>
    <w:rsid w:val="00143751"/>
    <w:rsid w:val="00147CF7"/>
    <w:rsid w:val="001722C1"/>
    <w:rsid w:val="00192103"/>
    <w:rsid w:val="002014ED"/>
    <w:rsid w:val="00240AE0"/>
    <w:rsid w:val="0025283A"/>
    <w:rsid w:val="00273D27"/>
    <w:rsid w:val="00297E96"/>
    <w:rsid w:val="002E1498"/>
    <w:rsid w:val="004C78BB"/>
    <w:rsid w:val="00670831"/>
    <w:rsid w:val="0072141A"/>
    <w:rsid w:val="00821C3D"/>
    <w:rsid w:val="00855201"/>
    <w:rsid w:val="009625F3"/>
    <w:rsid w:val="00A834D0"/>
    <w:rsid w:val="00C009E6"/>
    <w:rsid w:val="00C356D1"/>
    <w:rsid w:val="00C8299A"/>
    <w:rsid w:val="00DA0574"/>
    <w:rsid w:val="00EA30F6"/>
    <w:rsid w:val="00EE53AD"/>
    <w:rsid w:val="00F564E8"/>
    <w:rsid w:val="00F83A81"/>
    <w:rsid w:val="00FB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napToGrid w:val="0"/>
      <w:sz w:val="22"/>
    </w:rPr>
  </w:style>
  <w:style w:type="paragraph" w:styleId="BodyText2">
    <w:name w:val="Body Text 2"/>
    <w:basedOn w:val="Normal"/>
    <w:semiHidden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Pr>
      <w:color w:val="333399"/>
      <w:u w:val="single"/>
    </w:rPr>
  </w:style>
  <w:style w:type="paragraph" w:styleId="BodyTextIndent">
    <w:name w:val="Body Text Indent"/>
    <w:basedOn w:val="Normal"/>
    <w:semiHidden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Pr>
      <w:sz w:val="24"/>
      <w:szCs w:val="24"/>
    </w:rPr>
  </w:style>
  <w:style w:type="character" w:customStyle="1" w:styleId="Style1Char">
    <w:name w:val="Style1 Char"/>
    <w:basedOn w:val="NormalWebChar"/>
    <w:link w:val="Style1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ListParagraphChar">
    <w:name w:val="List Paragraph Char"/>
    <w:basedOn w:val="NormalWebChar"/>
    <w:link w:val="ListParagraph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Pr>
      <w:rFonts w:ascii="Garamond" w:hAnsi="Garamond"/>
      <w:b/>
      <w:i/>
      <w:snapToGrid w:val="0"/>
      <w:spacing w:val="10"/>
      <w:sz w:val="44"/>
      <w:lang w:val="en-US" w:eastAsia="en-US" w:bidi="ar-SA"/>
    </w:rPr>
  </w:style>
  <w:style w:type="paragraph" w:customStyle="1" w:styleId="Objective">
    <w:name w:val="Objective"/>
    <w:basedOn w:val="Normal"/>
    <w:pPr>
      <w:tabs>
        <w:tab w:val="left" w:pos="10170"/>
      </w:tabs>
      <w:spacing w:after="140"/>
      <w:ind w:left="446" w:right="547"/>
      <w:jc w:val="both"/>
    </w:pPr>
    <w:rPr>
      <w:iCs/>
      <w:spacing w:val="8"/>
      <w:sz w:val="21"/>
    </w:rPr>
  </w:style>
  <w:style w:type="numbering" w:customStyle="1" w:styleId="BulletedList">
    <w:name w:val="Bulleted List"/>
    <w:basedOn w:val="NoList"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jc w:val="center"/>
    </w:pPr>
  </w:style>
  <w:style w:type="character" w:customStyle="1" w:styleId="ProfileCharChar">
    <w:name w:val="Profile Char Char"/>
    <w:basedOn w:val="DefaultParagraphFont"/>
    <w:link w:val="Profile"/>
    <w:uiPriority w:val="34"/>
  </w:style>
  <w:style w:type="character" w:customStyle="1" w:styleId="FooterChar">
    <w:name w:val="Footer Char"/>
    <w:basedOn w:val="ProfileCharChar"/>
    <w:link w:val="Footer"/>
    <w:uiPriority w:val="99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customStyle="1" w:styleId="ContactInfo">
    <w:name w:val="Contact Info"/>
    <w:basedOn w:val="Normal"/>
    <w:autoRedefine/>
    <w:qFormat/>
    <w:pPr>
      <w:framePr w:wrap="around" w:vAnchor="text" w:hAnchor="text" w:y="1"/>
    </w:pPr>
  </w:style>
  <w:style w:type="paragraph" w:customStyle="1" w:styleId="BulletedIndent">
    <w:name w:val="Bulleted Indent"/>
    <w:basedOn w:val="Normal"/>
    <w:pPr>
      <w:numPr>
        <w:ilvl w:val="1"/>
        <w:numId w:val="1"/>
      </w:numPr>
    </w:pPr>
  </w:style>
  <w:style w:type="paragraph" w:customStyle="1" w:styleId="Spacing">
    <w:name w:val="Spacing"/>
    <w:basedOn w:val="Normal"/>
    <w:rPr>
      <w:sz w:val="14"/>
      <w:szCs w:val="14"/>
    </w:rPr>
  </w:style>
  <w:style w:type="paragraph" w:customStyle="1" w:styleId="SubmitResume">
    <w:name w:val="Submit Resume"/>
    <w:basedOn w:val="Normal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pPr>
      <w:spacing w:before="18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sumeSubsection">
    <w:name w:val="Resume Sub section"/>
    <w:basedOn w:val="ResumeSections"/>
    <w:qFormat/>
    <w:pPr>
      <w:spacing w:after="40"/>
      <w:ind w:left="432"/>
    </w:pPr>
    <w:rPr>
      <w:sz w:val="20"/>
      <w:u w:val="none"/>
    </w:rPr>
  </w:style>
  <w:style w:type="paragraph" w:customStyle="1" w:styleId="SkillsBullets">
    <w:name w:val="Skills Bullets"/>
    <w:basedOn w:val="Normal"/>
    <w:qFormat/>
    <w:pPr>
      <w:numPr>
        <w:numId w:val="3"/>
      </w:numPr>
      <w:spacing w:before="40" w:after="40"/>
    </w:pPr>
  </w:style>
  <w:style w:type="paragraph" w:customStyle="1" w:styleId="ExperienceBullets">
    <w:name w:val="Experience Bullets"/>
    <w:basedOn w:val="Normal"/>
    <w:pPr>
      <w:numPr>
        <w:numId w:val="4"/>
      </w:numPr>
      <w:spacing w:before="80"/>
    </w:pPr>
  </w:style>
  <w:style w:type="paragraph" w:customStyle="1" w:styleId="Addressandcontact">
    <w:name w:val="Address and contact"/>
    <w:basedOn w:val="Normal"/>
    <w:qFormat/>
    <w:pPr>
      <w:jc w:val="right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tailBullets">
    <w:name w:val="Detail Bullets"/>
    <w:basedOn w:val="Normal"/>
    <w:qFormat/>
    <w:pPr>
      <w:numPr>
        <w:numId w:val="5"/>
      </w:numPr>
      <w:ind w:left="1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Text">
    <w:name w:val="Bulleted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0558251\AppData\Local\Temp\TS10195337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InstallAddIn" Type="http://schemas.openxmlformats.org/officeDocument/2006/relationships/image" Target="images/install_add_in_32x32.ico"/><Relationship Id="MonsterUpload" Type="http://schemas.openxmlformats.org/officeDocument/2006/relationships/image" Target="images/upload_32x32.ico"/><Relationship Id="careericon" Type="http://schemas.openxmlformats.org/officeDocument/2006/relationships/image" Target="images/career_center_32x32.ico"/><Relationship Id="MonsterLogo" Type="http://schemas.openxmlformats.org/officeDocument/2006/relationships/image" Target="images/monster_m_32x32.ico"/></Relationships>
</file>

<file path=customUI/customUI.xml><?xml version="1.0" encoding="utf-8"?>
<customUI xmlns="http://schemas.microsoft.com/office/2006/01/customui">
  <ribbon>
    <tabs>
      <tab id="TabMonster" label="Monster" insertBeforeMso="TabHome">
        <group id="MonsterAddInGroup" label="Install Add-In" getVisible="GetDownloadAddInEnabled">
          <button id="DownloadAddIn" label="Install Monster Resume Easy Submit" image="InstallAddIn" description="Install Monster Resume Easy Submit on this computer" screentip="Install Monster Resume Easy Submit on this computer" size="large" onAction="OnDownloadAddIn" getEnabled="GetDownloadAddInEnabled"/>
        </group>
        <group id="MonsterUploadGroup" label="Upload" getVisible="GetUploadResumeVisible">
          <button id="UploadResume" label="Upload Resume to Monster.com" image="MonsterUpload" description="Upload the current document to Monster.com" screentip="Upload the current document to Monster.com" size="large" onAction="OnUploadResume" getEnabled="GetUploadResumeVisible"/>
        </group>
        <group id="MonsterLinksGroup" label="Monster Links">
          <button id="OpenOpenMonster" label="Go to Monster.com" image="MonsterLogo" description="Open the Monster.com web site" screentip="Open the Monster.com web site" size="large" onAction="OnOpenMonster"/>
          <button id="OpenCareerCenter" label="Go to Office Online Career Center" image="careericon" description="Open the Office Online Career Center" screentip="Open the Office Online Career Center" size="large" onAction="OnOpenCareerCenter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AA978A0E-02A5-448A-BD2E-7933931B0622</TemplateGUID>
    <TemplateBuildVersion>8</TemplateBuildVersion>
    <TemplateBuildDate>2010-06-15T11:59:51.95742+02:00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F0C53E-01F4-4497-B11F-E964576D3D8C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A2C9BE30-3580-4A76-9497-9E8E9CE36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TS101953378</Template>
  <TotalTime>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University</Company>
  <LinksUpToDate>false</LinksUpToDate>
  <CharactersWithSpaces>2626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Support</dc:creator>
  <cp:lastModifiedBy>Technology Support</cp:lastModifiedBy>
  <cp:revision>4</cp:revision>
  <cp:lastPrinted>2009-03-17T14:40:00Z</cp:lastPrinted>
  <dcterms:created xsi:type="dcterms:W3CDTF">2014-01-21T17:27:00Z</dcterms:created>
  <dcterms:modified xsi:type="dcterms:W3CDTF">2014-01-21T17:35:00Z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TC019533789991</vt:lpwstr>
  </property>
</Properties>
</file>